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  <w:t>江苏省高教学会评估委员会</w:t>
      </w:r>
    </w:p>
    <w:p>
      <w:pPr>
        <w:ind w:firstLine="560"/>
        <w:jc w:val="center"/>
        <w:rPr>
          <w:rFonts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</w:pPr>
    </w:p>
    <w:p>
      <w:pPr>
        <w:ind w:firstLine="560"/>
        <w:jc w:val="center"/>
        <w:rPr>
          <w:rFonts w:asciiTheme="majorEastAsia" w:hAnsiTheme="majorEastAsia" w:eastAsiaTheme="majorEastAsia" w:cstheme="majorEastAsia"/>
          <w:b/>
          <w:bCs/>
          <w:color w:val="5A5A5A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  <w:t>课题研究申请书</w:t>
      </w: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>课题名称：</w:t>
      </w: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 xml:space="preserve">    </w:t>
      </w: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>申报单位：（盖章）</w:t>
      </w: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>申报单位负责人：（签字）</w:t>
      </w: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jc w:val="center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>二〇</w:t>
      </w: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ab/>
      </w: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ab/>
      </w: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>年    月    日</w:t>
      </w: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1630" w:tblpY="228"/>
        <w:tblOverlap w:val="never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163"/>
        <w:gridCol w:w="937"/>
        <w:gridCol w:w="1162"/>
        <w:gridCol w:w="1913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03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课题名称</w:t>
            </w:r>
          </w:p>
        </w:tc>
        <w:tc>
          <w:tcPr>
            <w:tcW w:w="6834" w:type="dxa"/>
            <w:gridSpan w:val="5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103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承担单位</w:t>
            </w:r>
          </w:p>
        </w:tc>
        <w:tc>
          <w:tcPr>
            <w:tcW w:w="6834" w:type="dxa"/>
            <w:gridSpan w:val="5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103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课题负责人</w:t>
            </w:r>
          </w:p>
        </w:tc>
        <w:tc>
          <w:tcPr>
            <w:tcW w:w="1163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37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162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3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职务及职称</w:t>
            </w:r>
          </w:p>
        </w:tc>
        <w:tc>
          <w:tcPr>
            <w:tcW w:w="1659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103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课题联系人</w:t>
            </w:r>
          </w:p>
        </w:tc>
        <w:tc>
          <w:tcPr>
            <w:tcW w:w="1163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37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162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3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邮政编码</w:t>
            </w:r>
          </w:p>
        </w:tc>
        <w:tc>
          <w:tcPr>
            <w:tcW w:w="1659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103" w:type="dxa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834" w:type="dxa"/>
            <w:gridSpan w:val="5"/>
            <w:vAlign w:val="top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37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申请理由（研究基础及研究目的和思路）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sz w:val="32"/>
          <w:szCs w:val="32"/>
        </w:rPr>
      </w:pPr>
    </w:p>
    <w:tbl>
      <w:tblPr>
        <w:tblStyle w:val="5"/>
        <w:tblpPr w:leftFromText="180" w:rightFromText="180" w:vertAnchor="text" w:horzAnchor="page" w:tblpX="1667" w:tblpY="203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3" w:hRule="atLeast"/>
        </w:trPr>
        <w:tc>
          <w:tcPr>
            <w:tcW w:w="8679" w:type="dxa"/>
            <w:vAlign w:val="top"/>
          </w:tcPr>
          <w:p>
            <w:pPr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二、课题主要内容、工作(研究)途径和方法</w:t>
            </w:r>
          </w:p>
          <w:p>
            <w:pPr>
              <w:ind w:firstLine="321" w:firstLineChars="100"/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1、课题主要内容:</w:t>
            </w: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pPr w:leftFromText="180" w:rightFromText="180" w:vertAnchor="text" w:horzAnchor="page" w:tblpX="1720" w:tblpY="252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9" w:hRule="atLeast"/>
        </w:trPr>
        <w:tc>
          <w:tcPr>
            <w:tcW w:w="8636" w:type="dxa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工作(研究)途径及方法:</w:t>
            </w: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pPr w:leftFromText="180" w:rightFromText="180" w:vertAnchor="text" w:horzAnchor="page" w:tblpX="1631" w:tblpY="177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4" w:hRule="atLeast"/>
        </w:trPr>
        <w:tc>
          <w:tcPr>
            <w:tcW w:w="8636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三、进度计划</w:t>
            </w:r>
          </w:p>
          <w:p>
            <w:p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</w:trPr>
        <w:tc>
          <w:tcPr>
            <w:tcW w:w="8636" w:type="dxa"/>
            <w:vAlign w:val="top"/>
          </w:tcPr>
          <w:p>
            <w:pPr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四、完成日期和预期的成果</w:t>
            </w:r>
          </w:p>
          <w:p>
            <w:pPr>
              <w:ind w:firstLine="640" w:firstLineChars="2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ind w:firstLine="640" w:firstLineChars="2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ind w:firstLine="640" w:firstLineChars="2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ind w:firstLine="640" w:firstLineChars="2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ind w:firstLine="640" w:firstLineChars="2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ind w:firstLine="640" w:firstLineChars="2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ind w:firstLine="640" w:firstLineChars="2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ind w:firstLine="640" w:firstLineChars="2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宋体" w:hAnsi="宋体" w:eastAsia="宋体" w:cs="宋体"/>
                <w:color w:val="5A5A5A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pPr w:leftFromText="180" w:rightFromText="180" w:vertAnchor="text" w:horzAnchor="page" w:tblpX="1667" w:tblpY="221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403"/>
        <w:gridCol w:w="1575"/>
        <w:gridCol w:w="1903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36" w:type="dxa"/>
            <w:gridSpan w:val="5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五、课题负责人及主要参加人员</w:t>
            </w: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(姓名、职务、业务方向、在本课题中承担的任务）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636" w:type="dxa"/>
            <w:gridSpan w:val="5"/>
          </w:tcPr>
          <w:p>
            <w:pPr>
              <w:ind w:firstLine="321" w:firstLineChars="1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1、 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职务/职称</w:t>
            </w: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636" w:type="dxa"/>
            <w:gridSpan w:val="5"/>
          </w:tcPr>
          <w:p>
            <w:pPr>
              <w:ind w:firstLine="321" w:firstLineChars="1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2、 主要参加人员: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职务/职称</w:t>
            </w: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ind w:firstLine="320" w:firstLineChars="100"/>
      </w:pPr>
      <w:r>
        <w:rPr>
          <w:rFonts w:hint="eastAsia"/>
          <w:sz w:val="32"/>
          <w:szCs w:val="32"/>
        </w:rPr>
        <w:t>注:本表如不够填写,可加另页。</w:t>
      </w: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1A683"/>
    <w:multiLevelType w:val="singleLevel"/>
    <w:tmpl w:val="9461A68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84084BF"/>
    <w:multiLevelType w:val="singleLevel"/>
    <w:tmpl w:val="084084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743C46"/>
    <w:rsid w:val="00337949"/>
    <w:rsid w:val="00A76015"/>
    <w:rsid w:val="00E97FC3"/>
    <w:rsid w:val="25490C17"/>
    <w:rsid w:val="29743C46"/>
    <w:rsid w:val="45901B9B"/>
    <w:rsid w:val="68102CDD"/>
    <w:rsid w:val="6AEA3C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10</Pages>
  <Words>66</Words>
  <Characters>377</Characters>
  <Lines>3</Lines>
  <Paragraphs>1</Paragraphs>
  <TotalTime>5</TotalTime>
  <ScaleCrop>false</ScaleCrop>
  <LinksUpToDate>false</LinksUpToDate>
  <CharactersWithSpaces>442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2019-11-13T04:05:00Z</dcterms:created>
  <dc:creator>铨铨</dc:creator>
  <cp:lastModifiedBy>hp</cp:lastModifiedBy>
  <dcterms:modified xsi:type="dcterms:W3CDTF">2019-11-22T06:11:04Z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